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28" w:rsidRDefault="00560BA7" w:rsidP="00560BA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60BA7">
        <w:rPr>
          <w:rFonts w:ascii="Arial" w:hAnsi="Arial" w:cs="Arial"/>
          <w:b/>
          <w:sz w:val="28"/>
          <w:szCs w:val="28"/>
          <w:u w:val="single"/>
        </w:rPr>
        <w:t>What Karate means to me</w:t>
      </w:r>
    </w:p>
    <w:p w:rsidR="00560BA7" w:rsidRDefault="00560BA7" w:rsidP="00560BA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60BA7" w:rsidRDefault="00560BA7" w:rsidP="00560B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I started Karate, over five years ago, it was just something I wanted to do to keep fit.  However, over the years, Karate has become much more than just a hobby; it is a significant part of my life, and has helped sculpt me in to the person I am today.</w:t>
      </w:r>
    </w:p>
    <w:p w:rsidR="00560BA7" w:rsidRDefault="00560BA7" w:rsidP="00560B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Karate has helped me academically, as it has improved my memory from having to learn and remember the Kata and Combinations.  It has also provided me with an inner-confidence and self-belief, helping me </w:t>
      </w:r>
      <w:proofErr w:type="gramStart"/>
      <w:r>
        <w:rPr>
          <w:rFonts w:ascii="Arial" w:hAnsi="Arial" w:cs="Arial"/>
          <w:sz w:val="28"/>
          <w:szCs w:val="28"/>
        </w:rPr>
        <w:t>kno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w</w:t>
      </w:r>
      <w:proofErr w:type="gramEnd"/>
      <w:r>
        <w:rPr>
          <w:rFonts w:ascii="Arial" w:hAnsi="Arial" w:cs="Arial"/>
          <w:sz w:val="28"/>
          <w:szCs w:val="28"/>
        </w:rPr>
        <w:t xml:space="preserve"> that I can achieve anything that I put my mind to.</w:t>
      </w:r>
    </w:p>
    <w:p w:rsidR="00560BA7" w:rsidRDefault="00560BA7" w:rsidP="00560B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Being part of </w:t>
      </w:r>
      <w:proofErr w:type="spellStart"/>
      <w:r>
        <w:rPr>
          <w:rFonts w:ascii="Arial" w:hAnsi="Arial" w:cs="Arial"/>
          <w:sz w:val="28"/>
          <w:szCs w:val="28"/>
        </w:rPr>
        <w:t>Junsui</w:t>
      </w:r>
      <w:proofErr w:type="spellEnd"/>
      <w:r>
        <w:rPr>
          <w:rFonts w:ascii="Arial" w:hAnsi="Arial" w:cs="Arial"/>
          <w:sz w:val="28"/>
          <w:szCs w:val="28"/>
        </w:rPr>
        <w:t xml:space="preserve"> Shotokan Karate Do is something I am very proud of as I have developed not only my own personal ability but have also helped others to do the same.</w:t>
      </w:r>
    </w:p>
    <w:p w:rsidR="00560BA7" w:rsidRDefault="00560BA7" w:rsidP="00560B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Since the first lesson I came to, to now, I have seen the Club grow from four to five people per lesson, to over 300 members, currently.  I feel I have played some part in making this happen and support the Club to grow.</w:t>
      </w:r>
    </w:p>
    <w:p w:rsidR="00560BA7" w:rsidRDefault="00560BA7" w:rsidP="00560B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feel extremely honoured to be part of such a high standard Club, compared to others that I have trialled in the area.  Years ago, I struggled to speak to people that I didn’t know and I would never have corrected an adult if I thought they were wrong, and I definitely would not have spoken in front of such large groups as we have in our Club, today.  However, it’s because of Karate that I can now do all of these things.  There has been such a difference in my physical and social abilities that I can’t imagine my life without Karate. </w:t>
      </w:r>
    </w:p>
    <w:p w:rsidR="00560BA7" w:rsidRDefault="00560BA7" w:rsidP="00560B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Nothing of this would have been possible without such an amazing Sensei!</w:t>
      </w:r>
    </w:p>
    <w:p w:rsidR="00560BA7" w:rsidRDefault="00560BA7" w:rsidP="00560BA7">
      <w:pPr>
        <w:rPr>
          <w:rFonts w:ascii="Arial" w:hAnsi="Arial" w:cs="Arial"/>
          <w:sz w:val="28"/>
          <w:szCs w:val="28"/>
        </w:rPr>
      </w:pPr>
    </w:p>
    <w:p w:rsidR="00560BA7" w:rsidRDefault="00560BA7" w:rsidP="00560B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Katie Strangward</w:t>
      </w:r>
    </w:p>
    <w:p w:rsidR="00560BA7" w:rsidRPr="00560BA7" w:rsidRDefault="00560BA7" w:rsidP="00560B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 January 2018</w:t>
      </w:r>
    </w:p>
    <w:sectPr w:rsidR="00560BA7" w:rsidRPr="00560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7"/>
    <w:rsid w:val="00560BA7"/>
    <w:rsid w:val="009A283E"/>
    <w:rsid w:val="00B103FE"/>
    <w:rsid w:val="00C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3E61280F.dotm</Template>
  <TotalTime>12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STRANGWARD H.</dc:creator>
  <cp:lastModifiedBy>STRANGWARD H.</cp:lastModifiedBy>
  <cp:revision>1</cp:revision>
  <dcterms:created xsi:type="dcterms:W3CDTF">2018-01-14T16:28:00Z</dcterms:created>
  <dcterms:modified xsi:type="dcterms:W3CDTF">2018-01-14T16:40:00Z</dcterms:modified>
</cp:coreProperties>
</file>